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55" w:rsidRPr="00186F49" w:rsidRDefault="00754355" w:rsidP="00636774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sz w:val="28"/>
          <w:szCs w:val="28"/>
        </w:rPr>
        <w:t>Приложение 1</w:t>
      </w:r>
    </w:p>
    <w:tbl>
      <w:tblPr>
        <w:tblW w:w="0" w:type="auto"/>
        <w:jc w:val="center"/>
        <w:tblLook w:val="00A0"/>
      </w:tblPr>
      <w:tblGrid>
        <w:gridCol w:w="6152"/>
        <w:gridCol w:w="3129"/>
      </w:tblGrid>
      <w:tr w:rsidR="00754355" w:rsidRPr="00186F49" w:rsidTr="00186F49">
        <w:trPr>
          <w:trHeight w:val="724"/>
          <w:jc w:val="center"/>
        </w:trPr>
        <w:tc>
          <w:tcPr>
            <w:tcW w:w="6152" w:type="dxa"/>
            <w:vAlign w:val="center"/>
          </w:tcPr>
          <w:p w:rsidR="00754355" w:rsidRDefault="00754355" w:rsidP="00636774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F49">
              <w:rPr>
                <w:rFonts w:ascii="Times New Roman" w:hAnsi="Times New Roman"/>
                <w:b/>
                <w:sz w:val="28"/>
                <w:szCs w:val="28"/>
              </w:rPr>
              <w:t xml:space="preserve">Молодежный конкурс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86F49">
              <w:rPr>
                <w:rFonts w:ascii="Times New Roman" w:hAnsi="Times New Roman"/>
                <w:b/>
                <w:sz w:val="28"/>
                <w:szCs w:val="28"/>
              </w:rPr>
              <w:t xml:space="preserve">любительских видео- и аудиороликов </w:t>
            </w:r>
          </w:p>
          <w:p w:rsidR="00754355" w:rsidRPr="00186F49" w:rsidRDefault="00754355" w:rsidP="00636774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F49">
              <w:rPr>
                <w:rFonts w:ascii="Times New Roman" w:hAnsi="Times New Roman"/>
                <w:b/>
                <w:sz w:val="28"/>
                <w:szCs w:val="28"/>
              </w:rPr>
              <w:t>«Я выбираю»</w:t>
            </w:r>
          </w:p>
          <w:p w:rsidR="00754355" w:rsidRPr="00186F49" w:rsidRDefault="00754355" w:rsidP="00636774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6F49">
              <w:rPr>
                <w:rFonts w:ascii="Times New Roman" w:hAnsi="Times New Roman"/>
                <w:i/>
                <w:sz w:val="28"/>
                <w:szCs w:val="28"/>
              </w:rPr>
              <w:t>Информация о конкурсе</w:t>
            </w:r>
          </w:p>
        </w:tc>
        <w:tc>
          <w:tcPr>
            <w:tcW w:w="3129" w:type="dxa"/>
          </w:tcPr>
          <w:p w:rsidR="00754355" w:rsidRPr="00186F49" w:rsidRDefault="00754355" w:rsidP="00636774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11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7.75pt;height:79.5pt;visibility:visible">
                  <v:imagedata r:id="rId7" o:title="" croptop="11859f" cropbottom="11061f"/>
                </v:shape>
              </w:pict>
            </w:r>
          </w:p>
        </w:tc>
      </w:tr>
    </w:tbl>
    <w:p w:rsidR="00754355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sz w:val="28"/>
          <w:szCs w:val="28"/>
        </w:rPr>
        <w:t xml:space="preserve">Молодежный конкурс любительских видео- и аудиороликов «Я выбираю». Организаторы конкурса: РЦОИТ при ЦИК России совместно с Российским фондом свободных выборов, информационное агентство «Национальная Служба Новостей» при поддержке МГУ имени М.В. Ломоносова и НИУ «Высшая школа экономики».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/>
          <w:sz w:val="28"/>
          <w:szCs w:val="28"/>
        </w:rPr>
        <w:t>Цель проекта</w:t>
      </w:r>
      <w:r w:rsidRPr="00186F49">
        <w:rPr>
          <w:rFonts w:ascii="Times New Roman" w:hAnsi="Times New Roman"/>
          <w:sz w:val="28"/>
          <w:szCs w:val="28"/>
        </w:rPr>
        <w:t xml:space="preserve"> – пригласить молодых и будущих избирателей (от 14 до 30 лет) к размышлению о важности собственного выбора в жизни каждого человека. Понятным и доступным языком каждый участник может рассказать о собственном опыте и призвать к осмысленному выбору своих товарищей в различных социально важных областях жизни.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/>
          <w:bCs/>
          <w:sz w:val="28"/>
          <w:szCs w:val="28"/>
        </w:rPr>
        <w:t>Участники</w:t>
      </w:r>
      <w:r w:rsidRPr="00186F49">
        <w:rPr>
          <w:rFonts w:ascii="Times New Roman" w:hAnsi="Times New Roman"/>
          <w:bCs/>
          <w:sz w:val="28"/>
          <w:szCs w:val="28"/>
        </w:rPr>
        <w:t xml:space="preserve"> </w:t>
      </w:r>
      <w:r w:rsidRPr="00186F49">
        <w:rPr>
          <w:rFonts w:ascii="Times New Roman" w:hAnsi="Times New Roman"/>
          <w:sz w:val="28"/>
          <w:szCs w:val="28"/>
        </w:rPr>
        <w:t>–</w:t>
      </w:r>
      <w:r w:rsidRPr="00186F49">
        <w:rPr>
          <w:rFonts w:ascii="Times New Roman" w:hAnsi="Times New Roman"/>
          <w:bCs/>
          <w:sz w:val="28"/>
          <w:szCs w:val="28"/>
        </w:rPr>
        <w:t xml:space="preserve"> творческие коллективы или просто увлеченные молодые люди от 14 до 30 лет. Категории участников: от 14 до 16 лет; от 17 до 20 лет; от 21 до 30 лет.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Конкурсные работы: видео- или аудиоролики продолжительностью от 30 секунд до 5 минут, соответствующие основной идее конкурса – в</w:t>
      </w:r>
      <w:r w:rsidRPr="00186F49">
        <w:rPr>
          <w:rFonts w:ascii="Times New Roman" w:hAnsi="Times New Roman"/>
          <w:sz w:val="28"/>
          <w:szCs w:val="28"/>
        </w:rPr>
        <w:t xml:space="preserve">ыбор и его влияние на все аспекты человеческой жизни. </w:t>
      </w:r>
      <w:r w:rsidRPr="00186F49">
        <w:rPr>
          <w:rFonts w:ascii="Times New Roman" w:hAnsi="Times New Roman"/>
          <w:sz w:val="28"/>
          <w:szCs w:val="28"/>
        </w:rPr>
        <w:br/>
      </w:r>
      <w:r w:rsidRPr="00186F49">
        <w:rPr>
          <w:rFonts w:ascii="Times New Roman" w:hAnsi="Times New Roman"/>
          <w:b/>
          <w:sz w:val="28"/>
          <w:szCs w:val="28"/>
        </w:rPr>
        <w:t xml:space="preserve">Заявки принимаются с 1 октября по 27 ноября 2017 года </w:t>
      </w:r>
      <w:r w:rsidRPr="00186F49">
        <w:rPr>
          <w:rFonts w:ascii="Times New Roman" w:hAnsi="Times New Roman"/>
          <w:b/>
          <w:bCs/>
          <w:sz w:val="28"/>
          <w:szCs w:val="28"/>
        </w:rPr>
        <w:t>по адресу:</w:t>
      </w:r>
      <w:r w:rsidRPr="00186F4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186F49">
        <w:rPr>
          <w:rFonts w:ascii="Times New Roman" w:hAnsi="Times New Roman"/>
          <w:b/>
          <w:bCs/>
          <w:sz w:val="28"/>
          <w:szCs w:val="28"/>
        </w:rPr>
        <w:t>konkurs@nsn.fm</w:t>
      </w:r>
      <w:r w:rsidRPr="00186F49">
        <w:rPr>
          <w:rFonts w:ascii="Times New Roman" w:hAnsi="Times New Roman"/>
          <w:bCs/>
          <w:sz w:val="28"/>
          <w:szCs w:val="28"/>
        </w:rPr>
        <w:t xml:space="preserve">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Форматы и жанры конкурсных работ: ролики любого жанра и творческого решения: игровой, документальный, анимационный, музыкальный и другие.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Номинации конкурса:</w:t>
      </w:r>
    </w:p>
    <w:p w:rsidR="00754355" w:rsidRPr="00186F49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лучший игровой видеоролик;</w:t>
      </w:r>
    </w:p>
    <w:p w:rsidR="00754355" w:rsidRPr="00186F49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лучший анимационный видеоролик;</w:t>
      </w:r>
    </w:p>
    <w:p w:rsidR="00754355" w:rsidRPr="00186F49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лучший информационный видеоролик;</w:t>
      </w:r>
    </w:p>
    <w:p w:rsidR="00754355" w:rsidRPr="00186F49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лучший аудиоролик; </w:t>
      </w:r>
    </w:p>
    <w:p w:rsidR="00754355" w:rsidRPr="00186F49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лучший музыкальный видеоклип;</w:t>
      </w:r>
    </w:p>
    <w:p w:rsidR="00754355" w:rsidRPr="00636774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774">
        <w:rPr>
          <w:rFonts w:ascii="Times New Roman" w:hAnsi="Times New Roman"/>
          <w:bCs/>
          <w:sz w:val="28"/>
          <w:szCs w:val="28"/>
        </w:rPr>
        <w:t xml:space="preserve">приз зрительских симпатий (по итогам наибольшего количества голосов в сети Интернет). </w:t>
      </w:r>
    </w:p>
    <w:p w:rsidR="00754355" w:rsidRDefault="007543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754355" w:rsidRPr="00636774" w:rsidRDefault="00754355" w:rsidP="00636774">
      <w:pPr>
        <w:spacing w:after="120" w:line="240" w:lineRule="auto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  <w:r w:rsidRPr="00636774">
        <w:rPr>
          <w:rFonts w:ascii="Times New Roman" w:hAnsi="Times New Roman"/>
          <w:b/>
          <w:bCs/>
          <w:sz w:val="28"/>
          <w:szCs w:val="28"/>
        </w:rPr>
        <w:t>Технические требования к конкурсным работам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Видео- и аудиоролик может быть сделан любым техническим способом, в том числе с помощью мобильного телефона (смартфона, планшета или другого устройства).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Форматы: AVI, MP4, MOV, MPEG.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Размер файла: до 20 Мб.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Разрешение видео: от 720х480 до 1920х1080.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Цветное или черно-белое исполнение, элементы компьютерной графики (по необходимости).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Победителей выберет </w:t>
      </w:r>
      <w:r w:rsidRPr="00186F49">
        <w:rPr>
          <w:rFonts w:ascii="Times New Roman" w:hAnsi="Times New Roman"/>
          <w:b/>
          <w:bCs/>
          <w:sz w:val="28"/>
          <w:szCs w:val="28"/>
        </w:rPr>
        <w:t>жюри</w:t>
      </w:r>
      <w:r w:rsidRPr="00186F49">
        <w:rPr>
          <w:rFonts w:ascii="Times New Roman" w:hAnsi="Times New Roman"/>
          <w:bCs/>
          <w:sz w:val="28"/>
          <w:szCs w:val="28"/>
        </w:rPr>
        <w:t xml:space="preserve">, в состав которого входят представители ЦИК России; Российского фонда свободных выборов, МГУ имени М.В. Ломоносова, НИУ «Высшая школа экономики»; СМИ; профессиональных организаций из области </w:t>
      </w:r>
      <w:smartTag w:uri="urn:schemas-microsoft-com:office:smarttags" w:element="PersonName">
        <w:smartTagPr>
          <w:attr w:name="ProductID" w:val="ТВ, радио"/>
        </w:smartTagPr>
        <w:r w:rsidRPr="00186F49">
          <w:rPr>
            <w:rFonts w:ascii="Times New Roman" w:hAnsi="Times New Roman"/>
            <w:bCs/>
            <w:sz w:val="28"/>
            <w:szCs w:val="28"/>
          </w:rPr>
          <w:t>ТВ, радио</w:t>
        </w:r>
      </w:smartTag>
      <w:r w:rsidRPr="00186F49">
        <w:rPr>
          <w:rFonts w:ascii="Times New Roman" w:hAnsi="Times New Roman"/>
          <w:bCs/>
          <w:sz w:val="28"/>
          <w:szCs w:val="28"/>
        </w:rPr>
        <w:t>, кино.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F49">
        <w:rPr>
          <w:rFonts w:ascii="Times New Roman" w:hAnsi="Times New Roman"/>
          <w:b/>
          <w:bCs/>
          <w:sz w:val="28"/>
          <w:szCs w:val="28"/>
        </w:rPr>
        <w:t>Награды и призы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Победители получат ценные призы и подарки (1 место в каждой номинации – видеокамера, 2 место – планшет и 3 место – смартфон).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Работы участников могут быть показаны в эфире федеральных радиостанций и молодежного телеканала. Ролики-победители соответствующей тематики выйдут в эфир федеральных телеканалов в рамках информационной кампании в период подготовки и проведения выборов Президента Российской Федерации в 2018 году.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Финал конкурса и торжественное награждение победителей состоятся в Москве в декабре 2017 года.</w:t>
      </w:r>
    </w:p>
    <w:p w:rsidR="00754355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Подробности и заявка участника в приложении и на сайтах: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  <w:lang w:val="en-US"/>
        </w:rPr>
        <w:t>ko</w:t>
      </w:r>
      <w:r w:rsidRPr="00186F49">
        <w:rPr>
          <w:rFonts w:ascii="Times New Roman" w:hAnsi="Times New Roman"/>
          <w:bCs/>
          <w:sz w:val="28"/>
          <w:szCs w:val="28"/>
        </w:rPr>
        <w:t xml:space="preserve">nkurs.nsn.fm, </w:t>
      </w:r>
      <w:r w:rsidRPr="00186F49">
        <w:rPr>
          <w:rFonts w:ascii="Times New Roman" w:hAnsi="Times New Roman"/>
          <w:bCs/>
          <w:sz w:val="28"/>
          <w:szCs w:val="28"/>
          <w:lang w:val="en-US"/>
        </w:rPr>
        <w:t>cikrf</w:t>
      </w:r>
      <w:r w:rsidRPr="00186F49">
        <w:rPr>
          <w:rFonts w:ascii="Times New Roman" w:hAnsi="Times New Roman"/>
          <w:bCs/>
          <w:sz w:val="28"/>
          <w:szCs w:val="28"/>
        </w:rPr>
        <w:t>.</w:t>
      </w:r>
      <w:r w:rsidRPr="00186F49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186F49">
        <w:rPr>
          <w:rFonts w:ascii="Times New Roman" w:hAnsi="Times New Roman"/>
          <w:bCs/>
          <w:sz w:val="28"/>
          <w:szCs w:val="28"/>
        </w:rPr>
        <w:t>, rcoit.ru; rfsv.ru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F49">
        <w:rPr>
          <w:rFonts w:ascii="Times New Roman" w:hAnsi="Times New Roman"/>
          <w:b/>
          <w:bCs/>
          <w:sz w:val="28"/>
          <w:szCs w:val="28"/>
        </w:rPr>
        <w:t xml:space="preserve">Работы принимаются до 27 ноября 2017 года.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F49">
        <w:rPr>
          <w:rFonts w:ascii="Times New Roman" w:hAnsi="Times New Roman"/>
          <w:b/>
          <w:bCs/>
          <w:sz w:val="28"/>
          <w:szCs w:val="28"/>
        </w:rPr>
        <w:t xml:space="preserve">По всем вопросам обращайтесь в Пресс-центр ЦИК России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Галина Жиганова, </w:t>
      </w:r>
      <w:hyperlink r:id="rId8" w:history="1">
        <w:r w:rsidRPr="00186F49">
          <w:rPr>
            <w:rStyle w:val="Hyperlink"/>
            <w:rFonts w:ascii="Times New Roman" w:hAnsi="Times New Roman"/>
            <w:bCs/>
            <w:sz w:val="28"/>
            <w:szCs w:val="28"/>
          </w:rPr>
          <w:t>jiganova@cikrf.ru</w:t>
        </w:r>
      </w:hyperlink>
      <w:r w:rsidRPr="00186F49">
        <w:rPr>
          <w:rFonts w:ascii="Times New Roman" w:hAnsi="Times New Roman"/>
          <w:bCs/>
          <w:sz w:val="28"/>
          <w:szCs w:val="28"/>
        </w:rPr>
        <w:t xml:space="preserve"> +7 (495) 606 1325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Елена Ломакина, </w:t>
      </w:r>
      <w:hyperlink r:id="rId9" w:history="1">
        <w:r w:rsidRPr="00186F49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lomakina</w:t>
        </w:r>
        <w:r w:rsidRPr="00186F49">
          <w:rPr>
            <w:rStyle w:val="Hyperlink"/>
            <w:rFonts w:ascii="Times New Roman" w:hAnsi="Times New Roman"/>
            <w:bCs/>
            <w:sz w:val="28"/>
            <w:szCs w:val="28"/>
          </w:rPr>
          <w:t>@</w:t>
        </w:r>
        <w:r w:rsidRPr="00186F49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cikrf</w:t>
        </w:r>
        <w:r w:rsidRPr="00186F49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186F49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186F49">
        <w:rPr>
          <w:rFonts w:ascii="Times New Roman" w:hAnsi="Times New Roman"/>
          <w:bCs/>
          <w:sz w:val="28"/>
          <w:szCs w:val="28"/>
        </w:rPr>
        <w:t xml:space="preserve"> +7 (495) 606 8978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754355" w:rsidRPr="00186F49" w:rsidSect="007E1013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55" w:rsidRDefault="00754355" w:rsidP="007E1013">
      <w:pPr>
        <w:spacing w:after="0" w:line="240" w:lineRule="auto"/>
      </w:pPr>
      <w:r>
        <w:separator/>
      </w:r>
    </w:p>
  </w:endnote>
  <w:endnote w:type="continuationSeparator" w:id="0">
    <w:p w:rsidR="00754355" w:rsidRDefault="00754355" w:rsidP="007E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5" w:rsidRDefault="00754355" w:rsidP="00594D46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754355" w:rsidRDefault="007543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5" w:rsidRDefault="00754355" w:rsidP="00594D46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754355" w:rsidRDefault="00754355">
    <w:pPr>
      <w:pStyle w:val="Footer"/>
      <w:jc w:val="center"/>
    </w:pPr>
  </w:p>
  <w:p w:rsidR="00754355" w:rsidRDefault="007543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5" w:rsidRDefault="0075435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54355" w:rsidRDefault="00754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55" w:rsidRDefault="00754355" w:rsidP="007E1013">
      <w:pPr>
        <w:spacing w:after="0" w:line="240" w:lineRule="auto"/>
      </w:pPr>
      <w:r>
        <w:separator/>
      </w:r>
    </w:p>
  </w:footnote>
  <w:footnote w:type="continuationSeparator" w:id="0">
    <w:p w:rsidR="00754355" w:rsidRDefault="00754355" w:rsidP="007E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5" w:rsidRDefault="0075435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54355" w:rsidRDefault="007543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B6C"/>
    <w:multiLevelType w:val="hybridMultilevel"/>
    <w:tmpl w:val="312E0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81791"/>
    <w:multiLevelType w:val="hybridMultilevel"/>
    <w:tmpl w:val="BC360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4551F"/>
    <w:multiLevelType w:val="hybridMultilevel"/>
    <w:tmpl w:val="A860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167D8"/>
    <w:multiLevelType w:val="hybridMultilevel"/>
    <w:tmpl w:val="472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7961"/>
    <w:multiLevelType w:val="hybridMultilevel"/>
    <w:tmpl w:val="C608B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B2179"/>
    <w:multiLevelType w:val="hybridMultilevel"/>
    <w:tmpl w:val="AF8AD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860BE"/>
    <w:multiLevelType w:val="hybridMultilevel"/>
    <w:tmpl w:val="64489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97D2C"/>
    <w:multiLevelType w:val="hybridMultilevel"/>
    <w:tmpl w:val="AD40065A"/>
    <w:lvl w:ilvl="0" w:tplc="24843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8D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6F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F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2F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E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4D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2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9E4"/>
    <w:rsid w:val="00011271"/>
    <w:rsid w:val="000113BD"/>
    <w:rsid w:val="0001676F"/>
    <w:rsid w:val="00040D77"/>
    <w:rsid w:val="00086289"/>
    <w:rsid w:val="00092ABB"/>
    <w:rsid w:val="000B6A91"/>
    <w:rsid w:val="000C6944"/>
    <w:rsid w:val="000E137C"/>
    <w:rsid w:val="001207A4"/>
    <w:rsid w:val="00186F49"/>
    <w:rsid w:val="0025051C"/>
    <w:rsid w:val="002B4255"/>
    <w:rsid w:val="003102D9"/>
    <w:rsid w:val="00322A5F"/>
    <w:rsid w:val="0034499F"/>
    <w:rsid w:val="003B556A"/>
    <w:rsid w:val="003F7291"/>
    <w:rsid w:val="00447DA6"/>
    <w:rsid w:val="004575CC"/>
    <w:rsid w:val="00484575"/>
    <w:rsid w:val="004A40C6"/>
    <w:rsid w:val="004C44D6"/>
    <w:rsid w:val="004E3843"/>
    <w:rsid w:val="00511DC9"/>
    <w:rsid w:val="005449E4"/>
    <w:rsid w:val="00547D2F"/>
    <w:rsid w:val="00563D0A"/>
    <w:rsid w:val="005859FC"/>
    <w:rsid w:val="005905F3"/>
    <w:rsid w:val="00594D46"/>
    <w:rsid w:val="005C140F"/>
    <w:rsid w:val="005C28E6"/>
    <w:rsid w:val="005D0E37"/>
    <w:rsid w:val="005D1D21"/>
    <w:rsid w:val="00630B41"/>
    <w:rsid w:val="00636774"/>
    <w:rsid w:val="00650010"/>
    <w:rsid w:val="006F3D54"/>
    <w:rsid w:val="007003A8"/>
    <w:rsid w:val="00754355"/>
    <w:rsid w:val="00761657"/>
    <w:rsid w:val="007972B6"/>
    <w:rsid w:val="007C1DF1"/>
    <w:rsid w:val="007E1013"/>
    <w:rsid w:val="007E47B8"/>
    <w:rsid w:val="00811D4E"/>
    <w:rsid w:val="0086563B"/>
    <w:rsid w:val="00895A56"/>
    <w:rsid w:val="008A0523"/>
    <w:rsid w:val="008A5854"/>
    <w:rsid w:val="008C0C29"/>
    <w:rsid w:val="008C4FA6"/>
    <w:rsid w:val="008D6695"/>
    <w:rsid w:val="008F62C5"/>
    <w:rsid w:val="00907DF2"/>
    <w:rsid w:val="00947A50"/>
    <w:rsid w:val="009912DE"/>
    <w:rsid w:val="00993587"/>
    <w:rsid w:val="009D4E10"/>
    <w:rsid w:val="00A73E15"/>
    <w:rsid w:val="00A902FC"/>
    <w:rsid w:val="00A930F4"/>
    <w:rsid w:val="00AC55F5"/>
    <w:rsid w:val="00AC630C"/>
    <w:rsid w:val="00AE67E6"/>
    <w:rsid w:val="00B10522"/>
    <w:rsid w:val="00B16A70"/>
    <w:rsid w:val="00B44D7D"/>
    <w:rsid w:val="00B511C8"/>
    <w:rsid w:val="00B53BDB"/>
    <w:rsid w:val="00B86CE8"/>
    <w:rsid w:val="00B873ED"/>
    <w:rsid w:val="00B930DF"/>
    <w:rsid w:val="00B9329B"/>
    <w:rsid w:val="00C22C51"/>
    <w:rsid w:val="00C23C93"/>
    <w:rsid w:val="00C4002A"/>
    <w:rsid w:val="00C44418"/>
    <w:rsid w:val="00C76357"/>
    <w:rsid w:val="00C850A6"/>
    <w:rsid w:val="00C917FC"/>
    <w:rsid w:val="00CC18B6"/>
    <w:rsid w:val="00CE164E"/>
    <w:rsid w:val="00D15A7A"/>
    <w:rsid w:val="00DE4337"/>
    <w:rsid w:val="00DE4B6D"/>
    <w:rsid w:val="00DE671B"/>
    <w:rsid w:val="00DF13AE"/>
    <w:rsid w:val="00E63113"/>
    <w:rsid w:val="00E86B72"/>
    <w:rsid w:val="00E96CB7"/>
    <w:rsid w:val="00E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ндарт"/>
    <w:basedOn w:val="Normal"/>
    <w:uiPriority w:val="99"/>
    <w:rsid w:val="003102D9"/>
    <w:pPr>
      <w:spacing w:after="120" w:line="240" w:lineRule="auto"/>
    </w:pPr>
    <w:rPr>
      <w:rFonts w:ascii="Times New Roman" w:hAnsi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544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44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95A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2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3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93587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587"/>
    <w:rPr>
      <w:rFonts w:cs="Calibri"/>
      <w:lang w:eastAsia="ar-SA" w:bidi="ar-SA"/>
    </w:rPr>
  </w:style>
  <w:style w:type="character" w:styleId="LineNumber">
    <w:name w:val="line number"/>
    <w:basedOn w:val="DefaultParagraphFont"/>
    <w:uiPriority w:val="99"/>
    <w:semiHidden/>
    <w:rsid w:val="007E10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10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013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E38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3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384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3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3843"/>
    <w:rPr>
      <w:b/>
      <w:bCs/>
    </w:rPr>
  </w:style>
  <w:style w:type="character" w:styleId="PageNumber">
    <w:name w:val="page number"/>
    <w:basedOn w:val="DefaultParagraphFont"/>
    <w:uiPriority w:val="99"/>
    <w:rsid w:val="004A40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anova@cikrf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makina@cik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457</Words>
  <Characters>2610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lomakina.e</dc:creator>
  <cp:keywords/>
  <dc:description/>
  <cp:lastModifiedBy>zhiganova.g</cp:lastModifiedBy>
  <cp:revision>6</cp:revision>
  <cp:lastPrinted>2017-10-06T10:56:00Z</cp:lastPrinted>
  <dcterms:created xsi:type="dcterms:W3CDTF">2017-10-06T09:50:00Z</dcterms:created>
  <dcterms:modified xsi:type="dcterms:W3CDTF">2017-10-06T10:58:00Z</dcterms:modified>
</cp:coreProperties>
</file>